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22" w:rsidRDefault="00831922" w:rsidP="00831922"/>
    <w:p w:rsidR="00DC35AF" w:rsidRDefault="00DC35AF" w:rsidP="00831922"/>
    <w:p w:rsidR="00E131F0" w:rsidRDefault="00E131F0" w:rsidP="00831922"/>
    <w:p w:rsidR="00E131F0" w:rsidRDefault="00E131F0" w:rsidP="00831922"/>
    <w:p w:rsidR="00E131F0" w:rsidRPr="00E131F0" w:rsidRDefault="00E131F0" w:rsidP="00E131F0">
      <w:pPr>
        <w:pStyle w:val="Title"/>
        <w:rPr>
          <w:b/>
          <w:color w:val="002060"/>
          <w:lang w:val="en-US"/>
        </w:rPr>
      </w:pPr>
      <w:r w:rsidRPr="00E131F0">
        <w:rPr>
          <w:b/>
          <w:color w:val="002060"/>
          <w:lang w:val="en-US"/>
        </w:rPr>
        <w:t xml:space="preserve">Template Van Bergen Prize Proposal </w:t>
      </w:r>
    </w:p>
    <w:p w:rsidR="00E131F0" w:rsidRPr="00E131F0" w:rsidRDefault="00E131F0" w:rsidP="00831922">
      <w:pPr>
        <w:rPr>
          <w:sz w:val="24"/>
          <w:lang w:val="en-US"/>
        </w:rPr>
      </w:pPr>
    </w:p>
    <w:p w:rsidR="00E131F0" w:rsidRPr="00E131F0" w:rsidRDefault="00E131F0" w:rsidP="00E131F0">
      <w:pPr>
        <w:pBdr>
          <w:bottom w:val="single" w:sz="4" w:space="1" w:color="auto"/>
        </w:pBdr>
        <w:rPr>
          <w:sz w:val="24"/>
          <w:lang w:val="en-US"/>
        </w:rPr>
      </w:pPr>
      <w:r w:rsidRPr="00E131F0">
        <w:rPr>
          <w:sz w:val="24"/>
          <w:lang w:val="en-US"/>
        </w:rPr>
        <w:t xml:space="preserve">Introduction of your proposal </w:t>
      </w:r>
    </w:p>
    <w:p w:rsidR="00E131F0" w:rsidRDefault="00E131F0" w:rsidP="00E131F0">
      <w:pPr>
        <w:rPr>
          <w:i/>
          <w:sz w:val="24"/>
          <w:lang w:val="en-US"/>
        </w:rPr>
      </w:pPr>
    </w:p>
    <w:p w:rsidR="00000000" w:rsidRPr="00E131F0" w:rsidRDefault="00E131F0" w:rsidP="00E131F0">
      <w:pPr>
        <w:rPr>
          <w:i/>
          <w:sz w:val="24"/>
          <w:lang w:val="en-US"/>
        </w:rPr>
      </w:pPr>
      <w:r w:rsidRPr="00E131F0">
        <w:rPr>
          <w:i/>
          <w:sz w:val="24"/>
          <w:lang w:val="en-US"/>
        </w:rPr>
        <w:t>Give background information and describe your goal(s).</w:t>
      </w:r>
    </w:p>
    <w:p w:rsidR="00E131F0" w:rsidRDefault="00E131F0" w:rsidP="00E131F0">
      <w:pPr>
        <w:rPr>
          <w:sz w:val="24"/>
          <w:lang w:val="en-US"/>
        </w:rPr>
      </w:pPr>
    </w:p>
    <w:p w:rsidR="00000000" w:rsidRPr="00E131F0" w:rsidRDefault="00E131F0" w:rsidP="00E131F0">
      <w:pPr>
        <w:pBdr>
          <w:bottom w:val="single" w:sz="4" w:space="1" w:color="auto"/>
        </w:pBdr>
        <w:rPr>
          <w:sz w:val="24"/>
          <w:lang w:val="en-US"/>
        </w:rPr>
      </w:pPr>
      <w:r w:rsidRPr="00E131F0">
        <w:rPr>
          <w:sz w:val="24"/>
          <w:lang w:val="en-US"/>
        </w:rPr>
        <w:t>Description</w:t>
      </w:r>
    </w:p>
    <w:p w:rsidR="00E131F0" w:rsidRDefault="00E131F0" w:rsidP="00E131F0">
      <w:pPr>
        <w:rPr>
          <w:i/>
          <w:sz w:val="24"/>
          <w:lang w:val="en-US"/>
        </w:rPr>
      </w:pPr>
    </w:p>
    <w:p w:rsidR="00000000" w:rsidRPr="00E131F0" w:rsidRDefault="00E131F0" w:rsidP="00E131F0">
      <w:pPr>
        <w:rPr>
          <w:i/>
          <w:sz w:val="24"/>
          <w:lang w:val="en-US"/>
        </w:rPr>
      </w:pPr>
      <w:r w:rsidRPr="00E131F0">
        <w:rPr>
          <w:i/>
          <w:sz w:val="24"/>
          <w:lang w:val="en-US"/>
        </w:rPr>
        <w:t xml:space="preserve">Describe your project by defining the issue and the solution how to connect Dutch and non-Dutch students. </w:t>
      </w:r>
    </w:p>
    <w:p w:rsidR="00E131F0" w:rsidRDefault="00E131F0" w:rsidP="00E131F0">
      <w:pPr>
        <w:rPr>
          <w:sz w:val="24"/>
          <w:lang w:val="en-US"/>
        </w:rPr>
      </w:pPr>
    </w:p>
    <w:p w:rsidR="00000000" w:rsidRPr="00E131F0" w:rsidRDefault="00E131F0" w:rsidP="00E131F0">
      <w:pPr>
        <w:pBdr>
          <w:bottom w:val="single" w:sz="4" w:space="1" w:color="auto"/>
        </w:pBdr>
        <w:rPr>
          <w:sz w:val="24"/>
          <w:lang w:val="en-US"/>
        </w:rPr>
      </w:pPr>
      <w:r w:rsidRPr="00E131F0">
        <w:rPr>
          <w:sz w:val="24"/>
          <w:lang w:val="en-US"/>
        </w:rPr>
        <w:t>Approach and execution</w:t>
      </w:r>
    </w:p>
    <w:p w:rsidR="00E131F0" w:rsidRDefault="00E131F0" w:rsidP="00E131F0">
      <w:pPr>
        <w:rPr>
          <w:i/>
          <w:sz w:val="24"/>
          <w:lang w:val="en-US"/>
        </w:rPr>
      </w:pPr>
    </w:p>
    <w:p w:rsidR="00000000" w:rsidRDefault="00E131F0" w:rsidP="00E131F0">
      <w:pPr>
        <w:rPr>
          <w:i/>
          <w:sz w:val="24"/>
          <w:lang w:val="en-US"/>
        </w:rPr>
      </w:pPr>
      <w:r w:rsidRPr="00E131F0">
        <w:rPr>
          <w:i/>
          <w:sz w:val="24"/>
          <w:lang w:val="en-US"/>
        </w:rPr>
        <w:t>How can your plan be implemented in one year? Make it visual in a timeline: when are you planning to do what?</w:t>
      </w:r>
    </w:p>
    <w:p w:rsidR="00E131F0" w:rsidRDefault="00E131F0" w:rsidP="00E131F0">
      <w:pPr>
        <w:rPr>
          <w:sz w:val="24"/>
          <w:lang w:val="en-US"/>
        </w:rPr>
      </w:pPr>
    </w:p>
    <w:p w:rsidR="00000000" w:rsidRPr="00E131F0" w:rsidRDefault="00E131F0" w:rsidP="00E131F0">
      <w:pPr>
        <w:pBdr>
          <w:bottom w:val="single" w:sz="4" w:space="1" w:color="auto"/>
        </w:pBdr>
        <w:rPr>
          <w:sz w:val="24"/>
          <w:lang w:val="en-US"/>
        </w:rPr>
      </w:pPr>
      <w:r w:rsidRPr="00E131F0">
        <w:rPr>
          <w:sz w:val="24"/>
          <w:lang w:val="en-US"/>
        </w:rPr>
        <w:t>Budget plan</w:t>
      </w:r>
    </w:p>
    <w:p w:rsidR="00E131F0" w:rsidRDefault="00E131F0" w:rsidP="00E131F0">
      <w:pPr>
        <w:rPr>
          <w:i/>
          <w:sz w:val="24"/>
          <w:lang w:val="en-US"/>
        </w:rPr>
      </w:pPr>
    </w:p>
    <w:p w:rsidR="00000000" w:rsidRPr="00E131F0" w:rsidRDefault="00E131F0" w:rsidP="00E131F0">
      <w:pPr>
        <w:rPr>
          <w:i/>
          <w:sz w:val="24"/>
          <w:lang w:val="en-US"/>
        </w:rPr>
      </w:pPr>
      <w:r w:rsidRPr="00E131F0">
        <w:rPr>
          <w:i/>
          <w:sz w:val="24"/>
          <w:lang w:val="en-US"/>
        </w:rPr>
        <w:t>What will be the expenses of your proposal? Include other sources of funding (if applicable).</w:t>
      </w:r>
    </w:p>
    <w:p w:rsidR="00E131F0" w:rsidRDefault="00E131F0" w:rsidP="00831922">
      <w:pPr>
        <w:rPr>
          <w:lang w:val="en-US"/>
        </w:rPr>
      </w:pPr>
    </w:p>
    <w:p w:rsidR="00E131F0" w:rsidRPr="00E131F0" w:rsidRDefault="00E131F0" w:rsidP="00831922">
      <w:pPr>
        <w:rPr>
          <w:lang w:val="en-US"/>
        </w:rPr>
      </w:pPr>
    </w:p>
    <w:p w:rsidR="00DC35AF" w:rsidRPr="00E131F0" w:rsidRDefault="00DC35AF" w:rsidP="00831922">
      <w:pPr>
        <w:rPr>
          <w:lang w:val="en-US"/>
        </w:rPr>
      </w:pPr>
    </w:p>
    <w:p w:rsidR="00DC35AF" w:rsidRPr="00E131F0" w:rsidRDefault="00DC35AF" w:rsidP="00831922">
      <w:pPr>
        <w:rPr>
          <w:lang w:val="en-US"/>
        </w:rPr>
      </w:pPr>
      <w:bookmarkStart w:id="0" w:name="_GoBack"/>
      <w:bookmarkEnd w:id="0"/>
    </w:p>
    <w:sectPr w:rsidR="00DC35AF" w:rsidRPr="00E131F0" w:rsidSect="00E131F0">
      <w:headerReference w:type="default" r:id="rId7"/>
      <w:headerReference w:type="first" r:id="rId8"/>
      <w:pgSz w:w="11906" w:h="16838" w:code="9"/>
      <w:pgMar w:top="1417" w:right="1417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F0" w:rsidRDefault="00E131F0" w:rsidP="00AE6946">
      <w:r>
        <w:separator/>
      </w:r>
    </w:p>
  </w:endnote>
  <w:endnote w:type="continuationSeparator" w:id="0">
    <w:p w:rsidR="00E131F0" w:rsidRDefault="00E131F0" w:rsidP="00AE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F0" w:rsidRDefault="00E131F0" w:rsidP="00AE6946">
      <w:r>
        <w:separator/>
      </w:r>
    </w:p>
  </w:footnote>
  <w:footnote w:type="continuationSeparator" w:id="0">
    <w:p w:rsidR="00E131F0" w:rsidRDefault="00E131F0" w:rsidP="00AE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46" w:rsidRDefault="009F5960" w:rsidP="00843BE5">
    <w:r w:rsidRPr="009F5960">
      <w:rPr>
        <w:noProof/>
        <w:lang w:eastAsia="zh-CN"/>
      </w:rPr>
      <w:drawing>
        <wp:anchor distT="0" distB="0" distL="114300" distR="114300" simplePos="0" relativeHeight="252093440" behindDoc="1" locked="0" layoutInCell="1" allowOverlap="1">
          <wp:simplePos x="0" y="0"/>
          <wp:positionH relativeFrom="page">
            <wp:posOffset>590550</wp:posOffset>
          </wp:positionH>
          <wp:positionV relativeFrom="page">
            <wp:posOffset>161925</wp:posOffset>
          </wp:positionV>
          <wp:extent cx="2409825" cy="1343025"/>
          <wp:effectExtent l="0" t="0" r="0" b="0"/>
          <wp:wrapNone/>
          <wp:docPr id="2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03" cy="133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3BE5" w:rsidRPr="00843BE5" w:rsidRDefault="00D35049" w:rsidP="00843BE5">
    <w:pPr>
      <w:rPr>
        <w:b/>
      </w:rPr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9" type="#_x0000_t202" style="position:absolute;margin-left:68.05pt;margin-top:142.5pt;width:65.05pt;height:81.55pt;z-index:-251367424;mso-position-horizontal:absolute;mso-position-horizontal-relative:page;mso-position-vertical-relative:page" filled="f" stroked="f">
          <v:textbox inset="0,0,0,0">
            <w:txbxContent>
              <w:p w:rsidR="002E3541" w:rsidRDefault="00AA6F14" w:rsidP="002E3541">
                <w:pPr>
                  <w:pStyle w:val="Invullinggegevens"/>
                </w:pPr>
                <w:r>
                  <w:fldChar w:fldCharType="begin"/>
                </w:r>
                <w:r>
                  <w:instrText xml:space="preserve"> DOCPROPERTY  kBlad  \* MERGEFORMAT </w:instrText>
                </w:r>
                <w:r>
                  <w:fldChar w:fldCharType="separate"/>
                </w:r>
                <w:r w:rsidR="00E131F0">
                  <w:t>Blad</w:t>
                </w:r>
                <w:r>
                  <w:fldChar w:fldCharType="end"/>
                </w:r>
                <w:r w:rsidR="002E3541">
                  <w:t xml:space="preserve">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55EDE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 w:rsidR="002E3541">
                  <w:t>/</w:t>
                </w:r>
                <w:fldSimple w:instr=" NUMPAGES   \* MERGEFORMAT ">
                  <w:r w:rsidR="00E131F0">
                    <w:rPr>
                      <w:noProof/>
                    </w:rPr>
                    <w:t>1</w:t>
                  </w:r>
                </w:fldSimple>
              </w:p>
              <w:p w:rsidR="002E3541" w:rsidRDefault="002E3541" w:rsidP="002E3541">
                <w:pPr>
                  <w:pStyle w:val="Invullinggegevens"/>
                </w:pPr>
              </w:p>
            </w:txbxContent>
          </v:textbox>
          <w10:wrap anchorx="page" anchory="page"/>
        </v:shape>
      </w:pict>
    </w:r>
    <w:r>
      <w:rPr>
        <w:b/>
        <w:noProof/>
        <w:lang w:eastAsia="nl-NL"/>
      </w:rPr>
      <w:pict>
        <v:shape id="_x0000_s2328" type="#_x0000_t202" style="position:absolute;margin-left:408.25pt;margin-top:72.6pt;width:158.75pt;height:54.05pt;z-index:-251370496;mso-position-horizontal:absolute;mso-position-horizontal-relative:page;mso-position-vertical:absolute;mso-position-vertical-relative:page" filled="f" stroked="f">
          <v:textbox inset="0,0,0,0">
            <w:txbxContent>
              <w:p w:rsidR="00F55EDE" w:rsidRDefault="00AA6F14" w:rsidP="00F55EDE">
                <w:pPr>
                  <w:pStyle w:val="Naamfaculteit"/>
                </w:pPr>
                <w:fldSimple w:instr=" DOCPROPERTY  iNaamFaculteit  \* MERGEFORMAT ">
                  <w:r w:rsidR="00E131F0">
                    <w:t>Naam faculteit</w:t>
                  </w:r>
                </w:fldSimple>
              </w:p>
              <w:p w:rsidR="00F55EDE" w:rsidRDefault="00AA6F14" w:rsidP="00F55EDE">
                <w:pPr>
                  <w:pStyle w:val="Naamdienst"/>
                </w:pPr>
                <w:fldSimple w:instr=" DOCPROPERTY  iNaamDienst  \* MERGEFORMAT ">
                  <w:r w:rsidR="00E131F0">
                    <w:t>Naam dienst of opleiding</w:t>
                  </w:r>
                </w:fldSimple>
              </w:p>
              <w:p w:rsidR="00F55EDE" w:rsidRPr="0052627E" w:rsidRDefault="00F55EDE" w:rsidP="00F55EDE"/>
              <w:p w:rsidR="00843BE5" w:rsidRPr="00F55EDE" w:rsidRDefault="00843BE5" w:rsidP="00F55EDE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46" w:rsidRDefault="00E131F0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8" type="#_x0000_t202" style="position:absolute;margin-left:408.25pt;margin-top:30.5pt;width:158.75pt;height:31.2pt;z-index:-251226112;mso-position-horizontal-relative:page;mso-position-vertical-relative:page" filled="f" stroked="f">
          <v:textbox inset="0,0,0,0">
            <w:txbxContent>
              <w:p w:rsidR="009F5960" w:rsidRDefault="00E131F0" w:rsidP="009F5960">
                <w:r>
                  <w:t xml:space="preserve">Template Van Bergen </w:t>
                </w:r>
                <w:proofErr w:type="spellStart"/>
                <w:r>
                  <w:t>Prize</w:t>
                </w:r>
                <w:proofErr w:type="spellEnd"/>
                <w:r>
                  <w:t xml:space="preserve"> </w:t>
                </w:r>
                <w:proofErr w:type="spellStart"/>
                <w:r>
                  <w:t>Proposal</w:t>
                </w:r>
                <w:proofErr w:type="spellEnd"/>
                <w:r>
                  <w:t xml:space="preserve"> </w:t>
                </w:r>
              </w:p>
              <w:p w:rsidR="009F5960" w:rsidRDefault="009F5960" w:rsidP="009F5960"/>
            </w:txbxContent>
          </v:textbox>
          <w10:wrap anchorx="page" anchory="page"/>
        </v:shape>
      </w:pict>
    </w:r>
    <w:r w:rsidR="009F5960">
      <w:rPr>
        <w:noProof/>
        <w:lang w:eastAsia="zh-CN"/>
      </w:rPr>
      <w:drawing>
        <wp:anchor distT="0" distB="0" distL="114300" distR="114300" simplePos="0" relativeHeight="252091392" behindDoc="1" locked="0" layoutInCell="1" allowOverlap="1">
          <wp:simplePos x="0" y="0"/>
          <wp:positionH relativeFrom="page">
            <wp:posOffset>590550</wp:posOffset>
          </wp:positionH>
          <wp:positionV relativeFrom="page">
            <wp:posOffset>161925</wp:posOffset>
          </wp:positionV>
          <wp:extent cx="2411003" cy="1339782"/>
          <wp:effectExtent l="0" t="0" r="0" b="0"/>
          <wp:wrapNone/>
          <wp:docPr id="1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03" cy="133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1922" w:rsidRDefault="00D35049">
    <w:pPr>
      <w:pStyle w:val="Header"/>
    </w:pPr>
    <w:r>
      <w:rPr>
        <w:noProof/>
        <w:lang w:eastAsia="nl-NL"/>
      </w:rPr>
      <w:pict>
        <v:shape id="_x0000_s2324" type="#_x0000_t202" style="position:absolute;margin-left:408.15pt;margin-top:72.65pt;width:158.75pt;height:54.05pt;z-index:-251375616;mso-position-horizontal-relative:page;mso-position-vertical-relative:page" filled="f" stroked="f">
          <v:textbox inset="0,0,0,0">
            <w:txbxContent>
              <w:p w:rsidR="00F55EDE" w:rsidRDefault="00E131F0" w:rsidP="00F55EDE">
                <w:r>
                  <w:t>Van Bergen Fund</w:t>
                </w:r>
              </w:p>
              <w:p w:rsidR="00E131F0" w:rsidRPr="0052627E" w:rsidRDefault="00E131F0" w:rsidP="00F55EDE"/>
              <w:p w:rsidR="00831922" w:rsidRPr="00F55EDE" w:rsidRDefault="00831922" w:rsidP="00F55ED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04E2"/>
    <w:multiLevelType w:val="hybridMultilevel"/>
    <w:tmpl w:val="05840C90"/>
    <w:lvl w:ilvl="0" w:tplc="564AC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61FA0">
      <w:start w:val="2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A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A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8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C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7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1F0"/>
    <w:rsid w:val="00085C35"/>
    <w:rsid w:val="000E70BD"/>
    <w:rsid w:val="00157ABE"/>
    <w:rsid w:val="0018410A"/>
    <w:rsid w:val="0019092D"/>
    <w:rsid w:val="001B3D37"/>
    <w:rsid w:val="002E3541"/>
    <w:rsid w:val="0037671C"/>
    <w:rsid w:val="00390CC2"/>
    <w:rsid w:val="00414B5B"/>
    <w:rsid w:val="004979C9"/>
    <w:rsid w:val="005103CE"/>
    <w:rsid w:val="005752C9"/>
    <w:rsid w:val="005C4C80"/>
    <w:rsid w:val="0074558A"/>
    <w:rsid w:val="007F7A4A"/>
    <w:rsid w:val="00822E06"/>
    <w:rsid w:val="00831922"/>
    <w:rsid w:val="00843BE5"/>
    <w:rsid w:val="00865FF4"/>
    <w:rsid w:val="00866913"/>
    <w:rsid w:val="008826F2"/>
    <w:rsid w:val="008F43D1"/>
    <w:rsid w:val="009A4C96"/>
    <w:rsid w:val="009F5960"/>
    <w:rsid w:val="00A3257F"/>
    <w:rsid w:val="00AA1ABF"/>
    <w:rsid w:val="00AA6F14"/>
    <w:rsid w:val="00AE6946"/>
    <w:rsid w:val="00AF2C8C"/>
    <w:rsid w:val="00BF110E"/>
    <w:rsid w:val="00C2526D"/>
    <w:rsid w:val="00CA4259"/>
    <w:rsid w:val="00D35049"/>
    <w:rsid w:val="00DC35AF"/>
    <w:rsid w:val="00E131F0"/>
    <w:rsid w:val="00F04505"/>
    <w:rsid w:val="00F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9"/>
    <o:shapelayout v:ext="edit">
      <o:idmap v:ext="edit" data="1"/>
    </o:shapelayout>
  </w:shapeDefaults>
  <w:decimalSymbol w:val=","/>
  <w:listSeparator w:val=";"/>
  <w14:docId w14:val="1423053F"/>
  <w15:docId w15:val="{1E85181E-0AD9-4041-BD2A-9333D1B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22"/>
    <w:pPr>
      <w:spacing w:after="0" w:line="280" w:lineRule="exact"/>
    </w:pPr>
    <w:rPr>
      <w:rFonts w:ascii="Minion Pro" w:hAnsi="Minion P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46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AE6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46"/>
    <w:rPr>
      <w:rFonts w:ascii="Minion Pro" w:hAnsi="Minion Pro"/>
    </w:rPr>
  </w:style>
  <w:style w:type="table" w:styleId="TableGrid">
    <w:name w:val="Table Grid"/>
    <w:basedOn w:val="TableNormal"/>
    <w:uiPriority w:val="59"/>
    <w:rsid w:val="0083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gegevens">
    <w:name w:val="Kopje gegevens"/>
    <w:basedOn w:val="Normal"/>
    <w:qFormat/>
    <w:rsid w:val="00831922"/>
    <w:rPr>
      <w:i/>
      <w:sz w:val="20"/>
    </w:rPr>
  </w:style>
  <w:style w:type="paragraph" w:customStyle="1" w:styleId="Invullinggegevens">
    <w:name w:val="Invulling gegevens"/>
    <w:basedOn w:val="Normal"/>
    <w:qFormat/>
    <w:rsid w:val="0083192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22"/>
    <w:rPr>
      <w:rFonts w:ascii="Tahoma" w:hAnsi="Tahoma" w:cs="Tahoma"/>
      <w:sz w:val="16"/>
      <w:szCs w:val="16"/>
    </w:rPr>
  </w:style>
  <w:style w:type="paragraph" w:customStyle="1" w:styleId="Naamfaculteit">
    <w:name w:val="Naam faculteit"/>
    <w:basedOn w:val="Normal"/>
    <w:qFormat/>
    <w:rsid w:val="00831922"/>
    <w:rPr>
      <w:b/>
    </w:rPr>
  </w:style>
  <w:style w:type="paragraph" w:customStyle="1" w:styleId="Naamdienst">
    <w:name w:val="Naam dienst"/>
    <w:basedOn w:val="Normal"/>
    <w:qFormat/>
    <w:rsid w:val="00831922"/>
    <w:rPr>
      <w:rFonts w:ascii="Minion Pro SmBd" w:hAnsi="Minion Pro SmB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31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23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74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8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5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0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73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0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31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/>
    </vt:vector>
  </TitlesOfParts>
  <Company>Resource Opmeer BV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Fan, Q.Y.</dc:creator>
  <cp:lastModifiedBy>Fan, Q.Y.</cp:lastModifiedBy>
  <cp:revision>1</cp:revision>
  <cp:lastPrinted>2013-04-09T12:14:00Z</cp:lastPrinted>
  <dcterms:created xsi:type="dcterms:W3CDTF">2019-07-25T08:59:00Z</dcterms:created>
  <dcterms:modified xsi:type="dcterms:W3CDTF">2019-07-25T13:26:00Z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an">
    <vt:lpwstr>Aan</vt:lpwstr>
  </property>
  <property fmtid="{D5CDD505-2E9C-101B-9397-08002B2CF9AE}" pid="3" name="kVan">
    <vt:lpwstr>Van</vt:lpwstr>
  </property>
  <property fmtid="{D5CDD505-2E9C-101B-9397-08002B2CF9AE}" pid="4" name="kCc">
    <vt:lpwstr>C.c.</vt:lpwstr>
  </property>
  <property fmtid="{D5CDD505-2E9C-101B-9397-08002B2CF9AE}" pid="5" name="kDatum">
    <vt:lpwstr>Datum</vt:lpwstr>
  </property>
  <property fmtid="{D5CDD505-2E9C-101B-9397-08002B2CF9AE}" pid="6" name="kTelefoon">
    <vt:lpwstr>Telefoon</vt:lpwstr>
  </property>
  <property fmtid="{D5CDD505-2E9C-101B-9397-08002B2CF9AE}" pid="7" name="kNummer">
    <vt:lpwstr>Nummer</vt:lpwstr>
  </property>
  <property fmtid="{D5CDD505-2E9C-101B-9397-08002B2CF9AE}" pid="8" name="kOnderwerp">
    <vt:lpwstr>Onderwerp</vt:lpwstr>
  </property>
  <property fmtid="{D5CDD505-2E9C-101B-9397-08002B2CF9AE}" pid="9" name="kDocumentType">
    <vt:lpwstr>Memo</vt:lpwstr>
  </property>
  <property fmtid="{D5CDD505-2E9C-101B-9397-08002B2CF9AE}" pid="10" name="kBlad">
    <vt:lpwstr>Blad</vt:lpwstr>
  </property>
  <property fmtid="{D5CDD505-2E9C-101B-9397-08002B2CF9AE}" pid="11" name="iNaamFaculteit">
    <vt:lpwstr>Naam faculteit</vt:lpwstr>
  </property>
  <property fmtid="{D5CDD505-2E9C-101B-9397-08002B2CF9AE}" pid="12" name="iNaamDienst">
    <vt:lpwstr>Naam dienst of opleiding</vt:lpwstr>
  </property>
  <property fmtid="{D5CDD505-2E9C-101B-9397-08002B2CF9AE}" pid="13" name="iAfzendadres">
    <vt:lpwstr>Afzendadres</vt:lpwstr>
  </property>
  <property fmtid="{D5CDD505-2E9C-101B-9397-08002B2CF9AE}" pid="14" name="iTaal">
    <vt:lpwstr>nl</vt:lpwstr>
  </property>
  <property fmtid="{D5CDD505-2E9C-101B-9397-08002B2CF9AE}" pid="15" name="iSjabloon">
    <vt:lpwstr>Memo</vt:lpwstr>
  </property>
  <property fmtid="{D5CDD505-2E9C-101B-9397-08002B2CF9AE}" pid="16" name="iAfzendadresOpgemaakt">
    <vt:lpwstr>Afzendadres</vt:lpwstr>
  </property>
</Properties>
</file>